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ED" w:rsidRPr="00212FA5" w:rsidRDefault="00BA11ED" w:rsidP="004878E9">
      <w:pPr>
        <w:pStyle w:val="fiblstandard"/>
        <w:sectPr w:rsidR="00BA11ED" w:rsidRPr="00212FA5" w:rsidSect="002037A7">
          <w:headerReference w:type="default" r:id="rId7"/>
          <w:footerReference w:type="default" r:id="rId8"/>
          <w:headerReference w:type="first" r:id="rId9"/>
          <w:pgSz w:w="11906" w:h="16838" w:code="9"/>
          <w:pgMar w:top="1560" w:right="2835" w:bottom="1134" w:left="1474" w:header="1077" w:footer="913" w:gutter="0"/>
          <w:paperSrc w:first="2" w:other="7"/>
          <w:cols w:space="720"/>
          <w:titlePg/>
        </w:sectPr>
      </w:pPr>
    </w:p>
    <w:p w:rsidR="00DE1B8D" w:rsidRPr="00811469" w:rsidRDefault="000B3C51" w:rsidP="00DE1B8D">
      <w:pPr>
        <w:pStyle w:val="fiblstandard"/>
        <w:rPr>
          <w:b/>
          <w:bCs/>
        </w:rPr>
      </w:pPr>
      <w:r w:rsidRPr="000B3C51">
        <w:rPr>
          <w:b/>
          <w:bCs/>
          <w:sz w:val="32"/>
          <w:szCs w:val="36"/>
          <w:lang w:val="de-CH"/>
        </w:rPr>
        <w:lastRenderedPageBreak/>
        <w:t xml:space="preserve">Bio 3.0: Branchennachwuchs denkt das neue Bio </w:t>
      </w:r>
    </w:p>
    <w:p w:rsidR="00806780" w:rsidRDefault="0008299C" w:rsidP="00A46EEE">
      <w:pPr>
        <w:pStyle w:val="fiblpmteaser"/>
      </w:pPr>
      <w:r>
        <w:rPr>
          <w:noProof/>
        </w:rPr>
        <mc:AlternateContent>
          <mc:Choice Requires="wps">
            <w:drawing>
              <wp:anchor distT="0" distB="0" distL="114300" distR="114300" simplePos="0" relativeHeight="251657728" behindDoc="0" locked="0" layoutInCell="1" allowOverlap="0" wp14:anchorId="56AFABBB" wp14:editId="2C5C0A50">
                <wp:simplePos x="0" y="0"/>
                <wp:positionH relativeFrom="page">
                  <wp:posOffset>5924550</wp:posOffset>
                </wp:positionH>
                <wp:positionV relativeFrom="page">
                  <wp:posOffset>2019300</wp:posOffset>
                </wp:positionV>
                <wp:extent cx="1573530" cy="1466850"/>
                <wp:effectExtent l="0" t="0" r="762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CF" w:rsidRDefault="00FE4CCF" w:rsidP="00806780">
                            <w:pPr>
                              <w:pStyle w:val="fiblpmmarginale"/>
                              <w:rPr>
                                <w:lang w:val="de-DE"/>
                              </w:rPr>
                            </w:pPr>
                          </w:p>
                          <w:p w:rsidR="00DE1B8D" w:rsidRDefault="00DE1B8D" w:rsidP="00806780">
                            <w:pPr>
                              <w:pStyle w:val="fiblpmmarginale"/>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FABBB" id="_x0000_t202" coordsize="21600,21600" o:spt="202" path="m,l,21600r21600,l21600,xe">
                <v:stroke joinstyle="miter"/>
                <v:path gradientshapeok="t" o:connecttype="rect"/>
              </v:shapetype>
              <v:shape id="Text Box 9" o:spid="_x0000_s1026" type="#_x0000_t202" style="position:absolute;left:0;text-align:left;margin-left:466.5pt;margin-top:159pt;width:123.9pt;height:1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G9gwIAABA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" o:allowoverlap="f" stroked="f">
                <v:textbox>
                  <w:txbxContent>
                    <w:p w:rsidR="00FE4CCF" w:rsidRDefault="00FE4CCF" w:rsidP="00806780">
                      <w:pPr>
                        <w:pStyle w:val="fiblpmmarginale"/>
                        <w:rPr>
                          <w:lang w:val="de-DE"/>
                        </w:rPr>
                      </w:pPr>
                    </w:p>
                    <w:p w:rsidR="00DE1B8D" w:rsidRDefault="00DE1B8D" w:rsidP="00806780">
                      <w:pPr>
                        <w:pStyle w:val="fiblpmmarginale"/>
                        <w:rPr>
                          <w:lang w:val="de-DE"/>
                        </w:rPr>
                      </w:pPr>
                    </w:p>
                  </w:txbxContent>
                </v:textbox>
                <w10:wrap anchorx="page" anchory="page"/>
              </v:shape>
            </w:pict>
          </mc:Fallback>
        </mc:AlternateContent>
      </w:r>
      <w:r w:rsidR="000B3C51" w:rsidRPr="000B3C51">
        <w:t xml:space="preserve">Wie sieht das Bio der Zukunft aus? </w:t>
      </w:r>
      <w:r w:rsidR="00DE1B8D">
        <w:t xml:space="preserve">Der 12. Jahrgang des Traineeprogramms Ökolandbau stellt die Ergebnisse seines gemeinschaftlichen Projektes vor. Die Nachwuchskräfte haben über die drängendsten Fragen der Branche nachgedacht: </w:t>
      </w:r>
      <w:r w:rsidR="000B3C51" w:rsidRPr="000B3C51">
        <w:t xml:space="preserve">Regional und Bio, eine neue Biobauerngeneration, Ökologisierung </w:t>
      </w:r>
      <w:r w:rsidR="00947171">
        <w:t>sowie die Zukunft der Biot</w:t>
      </w:r>
      <w:r w:rsidR="000B3C51" w:rsidRPr="000B3C51">
        <w:t>ierhaltung am Beispiel der Putenzucht.</w:t>
      </w:r>
    </w:p>
    <w:p w:rsidR="00DE1B8D" w:rsidRDefault="00A46EEE" w:rsidP="00DE1B8D">
      <w:pPr>
        <w:pStyle w:val="fiblstandard"/>
      </w:pPr>
      <w:r w:rsidRPr="00811469">
        <w:t xml:space="preserve">(Frankfurt am Main, </w:t>
      </w:r>
      <w:r w:rsidR="00CB135F">
        <w:t>10</w:t>
      </w:r>
      <w:bookmarkStart w:id="0" w:name="_GoBack"/>
      <w:bookmarkEnd w:id="0"/>
      <w:r>
        <w:t xml:space="preserve">. August 2015) </w:t>
      </w:r>
      <w:r w:rsidR="00DE1B8D">
        <w:t>Die 25 Teilnehmer des Traineeprogramms haben über vier Monate an der Realisierung und Umsetzung ihrer Ideen gearbeitet und sich intensiv mit den vier Themenfeldern beschäftigt. Die Ergebnisse stellen sie im Netz vor, unter: www.traineeprogramm-oekolandbau.de/zukunft.html.</w:t>
      </w:r>
    </w:p>
    <w:p w:rsidR="00DE1B8D" w:rsidRDefault="000B3C51" w:rsidP="00DE1B8D">
      <w:pPr>
        <w:pStyle w:val="fiblstandard"/>
      </w:pPr>
      <w:r w:rsidRPr="000B3C51">
        <w:t>Ein eigens produzierter Erklärfilm gibt einen ersten Überblick. Vier Positionspapiere, als PDF-Download verfügbar, bieten Hinter</w:t>
      </w:r>
      <w:r>
        <w:softHyphen/>
      </w:r>
      <w:r w:rsidRPr="000B3C51">
        <w:t>grundinformationen. Protagonistin des rund drei Minuten langen Films ist Laura. Sie kommt in direkten Kontakt mit verschiedenen Vertretern der Branche, unter anderem mit landwirtschaftlichem Nachwuchs, Putenzüchtern, Gemüsehändlern und diversen Bäuerinnen und Bauern. Die verschiedenen Etappen, die Laura während des Films durchschreitet, gipfeln in einem Finale mit allen beteiligten Charakteren des Films. Laura wird klar, dass sie sich weiter engagieren und die Welt positiv mitgestalten möchte. Der im Animationsstil produzierte Teaser ist ein guter Vorgeschmack und eine passende Hinführung auf die eigentlichen Produkte des Projekts: Positionspapier</w:t>
      </w:r>
      <w:r>
        <w:t>e zu den vier genannten Themen.</w:t>
      </w:r>
    </w:p>
    <w:p w:rsidR="00DE1B8D" w:rsidRDefault="00DE1B8D" w:rsidP="00DE1B8D">
      <w:pPr>
        <w:pStyle w:val="fiblstandard"/>
      </w:pPr>
      <w:r>
        <w:t>1.480</w:t>
      </w:r>
      <w:r w:rsidRPr="00FA5EFD">
        <w:t xml:space="preserve"> Zeichen, Abdruck honorarfrei, um ein Belegexemplar wird gebeten.</w:t>
      </w:r>
      <w:r>
        <w:t xml:space="preserve"> Sie finden die Pressemitteilung sowie Bildmaterial im Internet unter: </w:t>
      </w:r>
      <w:hyperlink r:id="rId10" w:history="1">
        <w:r w:rsidRPr="008E6642">
          <w:rPr>
            <w:rStyle w:val="Hyperlink"/>
          </w:rPr>
          <w:t>www.fibl.org/de/medien.html</w:t>
        </w:r>
      </w:hyperlink>
      <w:r>
        <w:t xml:space="preserve">. </w:t>
      </w:r>
    </w:p>
    <w:p w:rsidR="00DE1B8D" w:rsidRDefault="00DE1B8D" w:rsidP="00DE1B8D">
      <w:pPr>
        <w:pStyle w:val="fiblstandard"/>
      </w:pPr>
    </w:p>
    <w:p w:rsidR="00DE1B8D" w:rsidRPr="00902F50" w:rsidRDefault="00DE1B8D" w:rsidP="00DE1B8D">
      <w:pPr>
        <w:pStyle w:val="fiblstandard"/>
        <w:rPr>
          <w:b/>
        </w:rPr>
      </w:pPr>
      <w:r w:rsidRPr="00902F50">
        <w:rPr>
          <w:b/>
        </w:rPr>
        <w:t xml:space="preserve">Hintergrund </w:t>
      </w:r>
    </w:p>
    <w:p w:rsidR="001F48C6" w:rsidRDefault="00DE1B8D" w:rsidP="00DE1B8D">
      <w:pPr>
        <w:pStyle w:val="fiblstandard"/>
      </w:pPr>
      <w:r>
        <w:t xml:space="preserve">Das Traineeprogramm Ökolandbau wird im Rahmen des Bundesprogramms Ökologischer Landbau und andere Formen nachhaltiger Landwirtschaft (BÖLN) durchgeführt aufgrund eines Beschlusses des Deutschen Bundestags. Das einjährige Ausbildungsprogramm bietet jungen Hochschul- und Fachhochschulabsolventen einen qualifizierten Einstieg in die Biobranche. Neben umfangreichem Fachwissen aus dem Ausbildungsunternehmen nehmen die 25 Trainees an mehreren Fortbildungseinheiten "off-the-job" teil. </w:t>
      </w:r>
      <w:r w:rsidR="005E715A" w:rsidRPr="005E715A">
        <w:t xml:space="preserve">Der 13. Jahrgang beginnt am </w:t>
      </w:r>
      <w:smartTag w:uri="urn:schemas-microsoft-com:office:smarttags" w:element="date">
        <w:smartTagPr>
          <w:attr w:name="Year" w:val="2015"/>
          <w:attr w:name="Day" w:val="1"/>
          <w:attr w:name="Month" w:val="11"/>
          <w:attr w:name="ls" w:val="trans"/>
        </w:smartTagPr>
        <w:r w:rsidR="005E715A" w:rsidRPr="005E715A">
          <w:t>1. November 2015 -</w:t>
        </w:r>
      </w:smartTag>
      <w:r w:rsidR="005E715A" w:rsidRPr="005E715A">
        <w:t xml:space="preserve"> seit </w:t>
      </w:r>
      <w:smartTag w:uri="urn:schemas-microsoft-com:office:smarttags" w:element="date">
        <w:smartTagPr>
          <w:attr w:name="Year" w:val="2015"/>
          <w:attr w:name="Day" w:val="1"/>
          <w:attr w:name="Month" w:val="6"/>
          <w:attr w:name="ls" w:val="trans"/>
        </w:smartTagPr>
        <w:r w:rsidR="005E715A" w:rsidRPr="005E715A">
          <w:t>1. Juni 2015</w:t>
        </w:r>
      </w:smartTag>
      <w:r w:rsidR="005E715A" w:rsidRPr="005E715A">
        <w:t xml:space="preserve"> können sich Interessierte auf die Stellen bewerben: </w:t>
      </w:r>
      <w:hyperlink r:id="rId11" w:history="1">
        <w:r w:rsidR="005E715A" w:rsidRPr="005E715A">
          <w:rPr>
            <w:rStyle w:val="Hyperlink"/>
          </w:rPr>
          <w:t>traineeprogramm-oekolandbau.de/jobboerse.html</w:t>
        </w:r>
      </w:hyperlink>
    </w:p>
    <w:p w:rsidR="00DE1B8D" w:rsidRDefault="00DE1B8D" w:rsidP="00DE1B8D">
      <w:pPr>
        <w:pStyle w:val="fiblstandard"/>
      </w:pPr>
      <w:r>
        <w:t>Weitere Informationen unter www.traineeprogramm-oekolandbau.de.</w:t>
      </w:r>
    </w:p>
    <w:p w:rsidR="001F48C6" w:rsidRDefault="001F48C6" w:rsidP="001F48C6">
      <w:pPr>
        <w:pStyle w:val="fiblstandard"/>
      </w:pPr>
      <w:r w:rsidRPr="001F48C6">
        <w:rPr>
          <w:b/>
        </w:rPr>
        <w:t xml:space="preserve">Ihre Ansprechpartnerin: </w:t>
      </w:r>
      <w:r>
        <w:t>Simone Windhagen, Projektbüro Traineeprogramm Ökolandbau in Augsburg</w:t>
      </w:r>
    </w:p>
    <w:p w:rsidR="00221C95" w:rsidRDefault="001F48C6" w:rsidP="001F48C6">
      <w:pPr>
        <w:pStyle w:val="fiblstandard"/>
      </w:pPr>
      <w:r>
        <w:t>Tel. +49 821 34680-161; info@traineeprogramm-oekolandbau.de</w:t>
      </w:r>
    </w:p>
    <w:sectPr w:rsidR="00221C95" w:rsidSect="00FA5EFD">
      <w:headerReference w:type="default" r:id="rId12"/>
      <w:footerReference w:type="default" r:id="rId13"/>
      <w:headerReference w:type="first" r:id="rId14"/>
      <w:footerReference w:type="first" r:id="rId15"/>
      <w:type w:val="continuous"/>
      <w:pgSz w:w="11906" w:h="16838" w:code="9"/>
      <w:pgMar w:top="1985" w:right="2835" w:bottom="1559" w:left="1474" w:header="1077" w:footer="913" w:gutter="0"/>
      <w:paperSrc w:first="2"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2F" w:rsidRDefault="008A6C2F">
      <w:r>
        <w:separator/>
      </w:r>
    </w:p>
  </w:endnote>
  <w:endnote w:type="continuationSeparator" w:id="0">
    <w:p w:rsidR="008A6C2F" w:rsidRDefault="008A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altName w:val="Arial Narrow"/>
    <w:panose1 w:val="00000000000000000000"/>
    <w:charset w:val="00"/>
    <w:family w:val="auto"/>
    <w:notTrueType/>
    <w:pitch w:val="variable"/>
    <w:sig w:usb0="00000003" w:usb1="00000000" w:usb2="00000000" w:usb3="00000000" w:csb0="00000001" w:csb1="00000000"/>
  </w:font>
  <w:font w:name="Formata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mataBQ-Cond">
    <w:panose1 w:val="00000000000000000000"/>
    <w:charset w:val="00"/>
    <w:family w:val="roman"/>
    <w:notTrueType/>
    <w:pitch w:val="variable"/>
    <w:sig w:usb0="00000003" w:usb1="00000000" w:usb2="00000000" w:usb3="00000000" w:csb0="00000001" w:csb1="00000000"/>
  </w:font>
  <w:font w:name="FormataBQ-Regula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ormataBQ-Medium">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Default="00B97380">
    <w:pPr>
      <w:pStyle w:val="Kopfzeile"/>
      <w:jc w:val="center"/>
    </w:pPr>
    <w:r>
      <w:rPr>
        <w:noProof/>
        <w:sz w:val="20"/>
        <w:lang w:val="de-DE"/>
      </w:rPr>
      <mc:AlternateContent>
        <mc:Choice Requires="wps">
          <w:drawing>
            <wp:anchor distT="0" distB="0" distL="114300" distR="114300" simplePos="0" relativeHeight="251656704" behindDoc="0" locked="0" layoutInCell="1" allowOverlap="0">
              <wp:simplePos x="0" y="0"/>
              <wp:positionH relativeFrom="page">
                <wp:posOffset>5842635</wp:posOffset>
              </wp:positionH>
              <wp:positionV relativeFrom="page">
                <wp:posOffset>8136890</wp:posOffset>
              </wp:positionV>
              <wp:extent cx="15240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60.05pt;margin-top:640.7pt;width:120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Cz&#10;CmHSggIAAA8FAAAOAAAAAAAAAAAAAAAAAC4CAABkcnMvZTJvRG9jLnhtbFBLAQItABQABgAIAAAA&#10;IQCvJAzo4QAAAA4BAAAPAAAAAAAAAAAAAAAAANwEAABkcnMvZG93bnJldi54bWxQSwUGAAAAAAQA&#10;BADzAAAA6gUAAAAA&#10;" o:allowoverlap="f" stroked="f">
              <v:textbox>
                <w:txbxContent>
                  <w:p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Pr="00AF4320" w:rsidRDefault="008C6AB2" w:rsidP="00AF432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Default="008C6A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2F" w:rsidRDefault="008A6C2F">
      <w:r>
        <w:separator/>
      </w:r>
    </w:p>
  </w:footnote>
  <w:footnote w:type="continuationSeparator" w:id="0">
    <w:p w:rsidR="008A6C2F" w:rsidRDefault="008A6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Default="00B97380">
    <w:pPr>
      <w:pStyle w:val="Kopfzeile"/>
    </w:pPr>
    <w:r>
      <w:rPr>
        <w:noProof/>
        <w:sz w:val="20"/>
        <w:lang w:val="de-DE"/>
      </w:rPr>
      <w:drawing>
        <wp:anchor distT="0" distB="0" distL="114300" distR="114300" simplePos="0" relativeHeight="251655680" behindDoc="0" locked="0" layoutInCell="1" allowOverlap="1">
          <wp:simplePos x="0" y="0"/>
          <wp:positionH relativeFrom="column">
            <wp:posOffset>5287645</wp:posOffset>
          </wp:positionH>
          <wp:positionV relativeFrom="paragraph">
            <wp:posOffset>345440</wp:posOffset>
          </wp:positionV>
          <wp:extent cx="1166495" cy="763905"/>
          <wp:effectExtent l="0" t="0" r="0" b="0"/>
          <wp:wrapNone/>
          <wp:docPr id="7" name="Bild 7"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Pr="00754324" w:rsidRDefault="0008299C">
    <w:pPr>
      <w:pStyle w:val="Kopfzeile"/>
      <w:rPr>
        <w:rFonts w:ascii="Arial" w:hAnsi="Arial" w:cs="Arial"/>
        <w:sz w:val="20"/>
        <w:lang w:val="de-DE"/>
      </w:rPr>
    </w:pPr>
    <w:r>
      <w:rPr>
        <w:rFonts w:ascii="Arial" w:hAnsi="Arial" w:cs="Arial"/>
        <w:b/>
        <w:noProof/>
        <w:szCs w:val="24"/>
        <w:lang w:val="de-DE"/>
      </w:rPr>
      <w:drawing>
        <wp:anchor distT="0" distB="0" distL="114300" distR="114300" simplePos="0" relativeHeight="251660800" behindDoc="0" locked="0" layoutInCell="1" allowOverlap="1" wp14:anchorId="72F251A0" wp14:editId="553252A5">
          <wp:simplePos x="0" y="0"/>
          <wp:positionH relativeFrom="column">
            <wp:posOffset>5106035</wp:posOffset>
          </wp:positionH>
          <wp:positionV relativeFrom="paragraph">
            <wp:posOffset>2916555</wp:posOffset>
          </wp:positionV>
          <wp:extent cx="1304290" cy="526034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blgmbh_briefpapier_2015_mitterechts.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290" cy="5260340"/>
                  </a:xfrm>
                  <a:prstGeom prst="rect">
                    <a:avLst/>
                  </a:prstGeom>
                </pic:spPr>
              </pic:pic>
            </a:graphicData>
          </a:graphic>
          <wp14:sizeRelV relativeFrom="margin">
            <wp14:pctHeight>0</wp14:pctHeight>
          </wp14:sizeRelV>
        </wp:anchor>
      </w:drawing>
    </w:r>
    <w:r w:rsidR="00B97380">
      <w:rPr>
        <w:rFonts w:ascii="Arial" w:hAnsi="Arial" w:cs="Arial"/>
        <w:noProof/>
        <w:sz w:val="20"/>
        <w:lang w:val="de-DE"/>
      </w:rPr>
      <mc:AlternateContent>
        <mc:Choice Requires="wps">
          <w:drawing>
            <wp:anchor distT="0" distB="0" distL="114300" distR="114300" simplePos="0" relativeHeight="251659776" behindDoc="0" locked="0" layoutInCell="1" allowOverlap="0" wp14:anchorId="30000E57" wp14:editId="0D32DA6D">
              <wp:simplePos x="0" y="0"/>
              <wp:positionH relativeFrom="page">
                <wp:posOffset>5918835</wp:posOffset>
              </wp:positionH>
              <wp:positionV relativeFrom="page">
                <wp:posOffset>673100</wp:posOffset>
              </wp:positionV>
              <wp:extent cx="1485900" cy="138684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392" w:rsidRDefault="00B97380" w:rsidP="00001750">
                          <w:pPr>
                            <w:pStyle w:val="fiblpmmarginale"/>
                          </w:pPr>
                          <w:r>
                            <w:rPr>
                              <w:noProof/>
                              <w:lang w:val="de-DE"/>
                            </w:rPr>
                            <w:drawing>
                              <wp:inline distT="0" distB="0" distL="0" distR="0" wp14:anchorId="5C2C530A" wp14:editId="2B7A9694">
                                <wp:extent cx="1304925" cy="142875"/>
                                <wp:effectExtent l="0" t="0" r="9525" b="9525"/>
                                <wp:docPr id="6" name="Bild 1" descr="gmbh_rechts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bh_rechts_ob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822392" w:rsidRPr="00822392" w:rsidRDefault="00822392" w:rsidP="00001750">
                          <w:pPr>
                            <w:pStyle w:val="fiblpmmarginale"/>
                            <w:rPr>
                              <w:sz w:val="42"/>
                              <w:szCs w:val="42"/>
                            </w:rPr>
                          </w:pPr>
                        </w:p>
                        <w:p w:rsidR="00822392" w:rsidRPr="00822392" w:rsidRDefault="00B97380" w:rsidP="00001750">
                          <w:pPr>
                            <w:pStyle w:val="fiblpmmarginale"/>
                            <w:rPr>
                              <w:lang w:val="de-DE"/>
                            </w:rPr>
                          </w:pPr>
                          <w:r w:rsidRPr="00C851A5">
                            <w:rPr>
                              <w:noProof/>
                              <w:lang w:val="de-DE"/>
                            </w:rPr>
                            <w:drawing>
                              <wp:inline distT="0" distB="0" distL="0" distR="0" wp14:anchorId="18EF6D7B" wp14:editId="3447C6A0">
                                <wp:extent cx="1295400" cy="647700"/>
                                <wp:effectExtent l="0" t="0" r="0" b="0"/>
                                <wp:docPr id="5" name="Bild 2" descr="Traineepr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eeprogram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00E57" id="_x0000_t202" coordsize="21600,21600" o:spt="202" path="m,l,21600r21600,l21600,xe">
              <v:stroke joinstyle="miter"/>
              <v:path gradientshapeok="t" o:connecttype="rect"/>
            </v:shapetype>
            <v:shape id="Text Box 19" o:spid="_x0000_s1028" type="#_x0000_t202" style="position:absolute;margin-left:466.05pt;margin-top:53pt;width:117pt;height:109.2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" o:allowoverlap="f" stroked="f">
              <v:textbox>
                <w:txbxContent>
                  <w:p w:rsidR="00822392" w:rsidRDefault="00B97380" w:rsidP="00001750">
                    <w:pPr>
                      <w:pStyle w:val="fiblpmmarginale"/>
                    </w:pPr>
                    <w:r>
                      <w:rPr>
                        <w:noProof/>
                        <w:lang w:val="de-DE"/>
                      </w:rPr>
                      <w:drawing>
                        <wp:inline distT="0" distB="0" distL="0" distR="0" wp14:anchorId="5C2C530A" wp14:editId="2B7A9694">
                          <wp:extent cx="1304925" cy="142875"/>
                          <wp:effectExtent l="0" t="0" r="9525" b="9525"/>
                          <wp:docPr id="6" name="Bild 1" descr="gmbh_rechts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bh_rechts_ob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822392" w:rsidRPr="00822392" w:rsidRDefault="00822392" w:rsidP="00001750">
                    <w:pPr>
                      <w:pStyle w:val="fiblpmmarginale"/>
                      <w:rPr>
                        <w:sz w:val="42"/>
                        <w:szCs w:val="42"/>
                      </w:rPr>
                    </w:pPr>
                  </w:p>
                  <w:p w:rsidR="00822392" w:rsidRPr="00822392" w:rsidRDefault="00B97380" w:rsidP="00001750">
                    <w:pPr>
                      <w:pStyle w:val="fiblpmmarginale"/>
                      <w:rPr>
                        <w:lang w:val="de-DE"/>
                      </w:rPr>
                    </w:pPr>
                    <w:r w:rsidRPr="00C851A5">
                      <w:rPr>
                        <w:noProof/>
                        <w:lang w:val="de-DE"/>
                      </w:rPr>
                      <w:drawing>
                        <wp:inline distT="0" distB="0" distL="0" distR="0" wp14:anchorId="18EF6D7B" wp14:editId="3447C6A0">
                          <wp:extent cx="1295400" cy="647700"/>
                          <wp:effectExtent l="0" t="0" r="0" b="0"/>
                          <wp:docPr id="5" name="Bild 2" descr="Traineepr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eeprogra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txbxContent>
              </v:textbox>
              <w10:wrap anchorx="page" anchory="page"/>
            </v:shape>
          </w:pict>
        </mc:Fallback>
      </mc:AlternateContent>
    </w:r>
    <w:r w:rsidR="008C6AB2" w:rsidRPr="00754324">
      <w:rPr>
        <w:rFonts w:ascii="Arial" w:hAnsi="Arial" w:cs="Arial"/>
        <w:b/>
        <w:szCs w:val="24"/>
      </w:rPr>
      <w:t>Pressemitteilung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Default="008C6AB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Default="00B97380">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7728" behindDoc="0" locked="0" layoutInCell="1" allowOverlap="1">
          <wp:simplePos x="0" y="0"/>
          <wp:positionH relativeFrom="column">
            <wp:posOffset>5135245</wp:posOffset>
          </wp:positionH>
          <wp:positionV relativeFrom="paragraph">
            <wp:posOffset>193040</wp:posOffset>
          </wp:positionV>
          <wp:extent cx="1166495" cy="763905"/>
          <wp:effectExtent l="0" t="0" r="0" b="0"/>
          <wp:wrapNone/>
          <wp:docPr id="10"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C6AB2">
      <w:rPr>
        <w:rFonts w:ascii="FormataBQ-Cond" w:hAnsi="FormataBQ-Cond"/>
        <w:sz w:val="22"/>
        <w:szCs w:val="22"/>
      </w:rPr>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75pt;height:27.75pt" o:bullet="t">
        <v:imagedata r:id="rId1" o:title="fibl_pfeil_gruen"/>
      </v:shape>
    </w:pict>
  </w:numPicBullet>
  <w:numPicBullet w:numPicBulletId="1">
    <w:pict>
      <v:shape id="_x0000_i1037" type="#_x0000_t75" style="width:18.75pt;height:27.75pt" o:bullet="t">
        <v:imagedata r:id="rId2" o:title="fibl_pfeil"/>
      </v:shape>
    </w:pict>
  </w:numPicBullet>
  <w:numPicBullet w:numPicBulletId="2">
    <w:pict>
      <v:shape id="_x0000_i1038" type="#_x0000_t75" style="width:18.75pt;height:27.75pt" o:bullet="t">
        <v:imagedata r:id="rId3" o:title="fiblpfeil_178231222"/>
      </v:shape>
    </w:pict>
  </w:numPicBullet>
  <w:numPicBullet w:numPicBulletId="3">
    <w:pict>
      <v:shape id="_x0000_i1039" type="#_x0000_t75" style="width:18.75pt;height:27.75pt" o:bullet="t">
        <v:imagedata r:id="rId4" o:title="fiblpfeil_204239233"/>
      </v:shape>
    </w:pict>
  </w:numPicBullet>
  <w:abstractNum w:abstractNumId="0" w15:restartNumberingAfterBreak="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1" w15:restartNumberingAfterBreak="0">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020966"/>
    <w:multiLevelType w:val="hybridMultilevel"/>
    <w:tmpl w:val="C65074FA"/>
    <w:lvl w:ilvl="0" w:tplc="20DE47C2">
      <w:start w:val="1"/>
      <w:numFmt w:val="decimal"/>
      <w:pStyle w:val="fiblkastenaufzN1"/>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5" w15:restartNumberingAfterBreak="0">
    <w:nsid w:val="4E7D645F"/>
    <w:multiLevelType w:val="hybridMultilevel"/>
    <w:tmpl w:val="48E027CA"/>
    <w:lvl w:ilvl="0" w:tplc="ECF4DD22">
      <w:start w:val="1"/>
      <w:numFmt w:val="bullet"/>
      <w:pStyle w:val="fiblbriefaufzZ1"/>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A78B5"/>
    <w:multiLevelType w:val="multilevel"/>
    <w:tmpl w:val="E196CC7A"/>
    <w:lvl w:ilvl="0">
      <w:start w:val="1"/>
      <w:numFmt w:val="decimal"/>
      <w:pStyle w:val="fiblbriefaufzN1"/>
      <w:lvlText w:val="%1."/>
      <w:lvlJc w:val="left"/>
      <w:pPr>
        <w:ind w:left="360" w:hanging="360"/>
      </w:pPr>
      <w:rPr>
        <w:rFonts w:hint="default"/>
        <w:color w:val="auto"/>
      </w:rPr>
    </w:lvl>
    <w:lvl w:ilvl="1">
      <w:start w:val="1"/>
      <w:numFmt w:val="decimal"/>
      <w:pStyle w:val="fibl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6608C1"/>
    <w:multiLevelType w:val="hybridMultilevel"/>
    <w:tmpl w:val="F794B490"/>
    <w:lvl w:ilvl="0" w:tplc="6E02BCC2">
      <w:start w:val="1"/>
      <w:numFmt w:val="bullet"/>
      <w:pStyle w:val="fibltabaufz"/>
      <w:lvlText w:val=""/>
      <w:lvlPicBulletId w:val="2"/>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3"/>
  </w:num>
  <w:num w:numId="6">
    <w:abstractNumId w:val="3"/>
    <w:lvlOverride w:ilvl="0">
      <w:startOverride w:val="1"/>
    </w:lvlOverride>
  </w:num>
  <w:num w:numId="7">
    <w:abstractNumId w:val="6"/>
  </w:num>
  <w:num w:numId="8">
    <w:abstractNumId w:val="6"/>
  </w:num>
  <w:num w:numId="9">
    <w:abstractNumId w:val="5"/>
  </w:num>
  <w:num w:numId="10">
    <w:abstractNumId w:val="5"/>
  </w:num>
  <w:num w:numId="11">
    <w:abstractNumId w:val="4"/>
  </w:num>
  <w:num w:numId="12">
    <w:abstractNumId w:val="0"/>
  </w:num>
  <w:num w:numId="13">
    <w:abstractNumId w:val="8"/>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2F"/>
    <w:rsid w:val="00001750"/>
    <w:rsid w:val="00025A3E"/>
    <w:rsid w:val="000310C0"/>
    <w:rsid w:val="00045DD0"/>
    <w:rsid w:val="000717CB"/>
    <w:rsid w:val="00071EC0"/>
    <w:rsid w:val="000779AD"/>
    <w:rsid w:val="0008299C"/>
    <w:rsid w:val="000B3C51"/>
    <w:rsid w:val="0012762F"/>
    <w:rsid w:val="00142996"/>
    <w:rsid w:val="001A3BE5"/>
    <w:rsid w:val="001A6AE7"/>
    <w:rsid w:val="001D44A6"/>
    <w:rsid w:val="001E3A05"/>
    <w:rsid w:val="001E5DBA"/>
    <w:rsid w:val="001F48C6"/>
    <w:rsid w:val="002037A7"/>
    <w:rsid w:val="002066AB"/>
    <w:rsid w:val="00212FA5"/>
    <w:rsid w:val="00221C95"/>
    <w:rsid w:val="002541B8"/>
    <w:rsid w:val="00257AF5"/>
    <w:rsid w:val="002657ED"/>
    <w:rsid w:val="002B6CD6"/>
    <w:rsid w:val="002C39D2"/>
    <w:rsid w:val="002E6555"/>
    <w:rsid w:val="002E6EC6"/>
    <w:rsid w:val="0031674D"/>
    <w:rsid w:val="00325136"/>
    <w:rsid w:val="00333D0B"/>
    <w:rsid w:val="00340B2B"/>
    <w:rsid w:val="003439DE"/>
    <w:rsid w:val="003503F9"/>
    <w:rsid w:val="00351134"/>
    <w:rsid w:val="00397F79"/>
    <w:rsid w:val="003C53CB"/>
    <w:rsid w:val="004878E9"/>
    <w:rsid w:val="004941D4"/>
    <w:rsid w:val="004A2578"/>
    <w:rsid w:val="004D3E62"/>
    <w:rsid w:val="004D4053"/>
    <w:rsid w:val="004D43C3"/>
    <w:rsid w:val="00533826"/>
    <w:rsid w:val="00546DF5"/>
    <w:rsid w:val="005559FF"/>
    <w:rsid w:val="00583405"/>
    <w:rsid w:val="005B1310"/>
    <w:rsid w:val="005E61A9"/>
    <w:rsid w:val="005E715A"/>
    <w:rsid w:val="00615B11"/>
    <w:rsid w:val="006C2279"/>
    <w:rsid w:val="006F0608"/>
    <w:rsid w:val="00707407"/>
    <w:rsid w:val="00716308"/>
    <w:rsid w:val="00754324"/>
    <w:rsid w:val="00797C5D"/>
    <w:rsid w:val="00806780"/>
    <w:rsid w:val="00822392"/>
    <w:rsid w:val="008343DA"/>
    <w:rsid w:val="00840069"/>
    <w:rsid w:val="00856E76"/>
    <w:rsid w:val="00867556"/>
    <w:rsid w:val="008770A9"/>
    <w:rsid w:val="00887FA3"/>
    <w:rsid w:val="008A6C2F"/>
    <w:rsid w:val="008A6F2C"/>
    <w:rsid w:val="008C6AB2"/>
    <w:rsid w:val="008D0321"/>
    <w:rsid w:val="00947171"/>
    <w:rsid w:val="00965B12"/>
    <w:rsid w:val="00982E42"/>
    <w:rsid w:val="00991409"/>
    <w:rsid w:val="00997D0E"/>
    <w:rsid w:val="009A5CA7"/>
    <w:rsid w:val="009A6765"/>
    <w:rsid w:val="009E54B4"/>
    <w:rsid w:val="00A34C97"/>
    <w:rsid w:val="00A40EE1"/>
    <w:rsid w:val="00A41109"/>
    <w:rsid w:val="00A42A22"/>
    <w:rsid w:val="00A46EEE"/>
    <w:rsid w:val="00A85A8A"/>
    <w:rsid w:val="00AB0CDB"/>
    <w:rsid w:val="00AF4320"/>
    <w:rsid w:val="00B37332"/>
    <w:rsid w:val="00B863D2"/>
    <w:rsid w:val="00B91039"/>
    <w:rsid w:val="00B97380"/>
    <w:rsid w:val="00BA11ED"/>
    <w:rsid w:val="00BA2AC6"/>
    <w:rsid w:val="00BD67F9"/>
    <w:rsid w:val="00C6162E"/>
    <w:rsid w:val="00C851A5"/>
    <w:rsid w:val="00CB135F"/>
    <w:rsid w:val="00CB70F9"/>
    <w:rsid w:val="00CD3C1D"/>
    <w:rsid w:val="00CE5E38"/>
    <w:rsid w:val="00CF5270"/>
    <w:rsid w:val="00D343E4"/>
    <w:rsid w:val="00D50BA2"/>
    <w:rsid w:val="00DC431D"/>
    <w:rsid w:val="00DD36D2"/>
    <w:rsid w:val="00DD3CE4"/>
    <w:rsid w:val="00DE1B8D"/>
    <w:rsid w:val="00E01DAE"/>
    <w:rsid w:val="00E37FD2"/>
    <w:rsid w:val="00E56B0C"/>
    <w:rsid w:val="00EA7345"/>
    <w:rsid w:val="00EB63FD"/>
    <w:rsid w:val="00EE25F7"/>
    <w:rsid w:val="00EF2986"/>
    <w:rsid w:val="00F44581"/>
    <w:rsid w:val="00F50B21"/>
    <w:rsid w:val="00F62E46"/>
    <w:rsid w:val="00F65563"/>
    <w:rsid w:val="00F65EF4"/>
    <w:rsid w:val="00F66695"/>
    <w:rsid w:val="00F931E2"/>
    <w:rsid w:val="00FA3FBB"/>
    <w:rsid w:val="00FA5EFD"/>
    <w:rsid w:val="00FB4595"/>
    <w:rsid w:val="00FB5195"/>
    <w:rsid w:val="00FB7A57"/>
    <w:rsid w:val="00FC05B1"/>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chartTrackingRefBased/>
  <w15:docId w15:val="{A048D738-5A0C-4091-894A-1F904ACF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657ED"/>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fiblbriefaufzN1">
    <w:name w:val="fibl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N2">
    <w:name w:val="fibl_brief_aufz_N2"/>
    <w:basedOn w:val="fiblbriefaufzN1"/>
    <w:qFormat/>
    <w:rsid w:val="00FB4595"/>
    <w:pPr>
      <w:numPr>
        <w:ilvl w:val="1"/>
      </w:numPr>
      <w:tabs>
        <w:tab w:val="clear" w:pos="340"/>
        <w:tab w:val="left" w:pos="510"/>
      </w:tabs>
    </w:pPr>
  </w:style>
  <w:style w:type="paragraph" w:customStyle="1" w:styleId="fibltabaufz">
    <w:name w:val="fibl_tab_aufz"/>
    <w:basedOn w:val="Standard"/>
    <w:rsid w:val="003503F9"/>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fibltabtext">
    <w:name w:val="fibl_tab_text"/>
    <w:basedOn w:val="Standard"/>
    <w:rsid w:val="003503F9"/>
    <w:pPr>
      <w:spacing w:before="40" w:after="40" w:line="264" w:lineRule="auto"/>
      <w:jc w:val="both"/>
    </w:pPr>
    <w:rPr>
      <w:rFonts w:ascii="Arial" w:hAnsi="Arial" w:cs="Arial"/>
      <w:color w:val="auto"/>
      <w:sz w:val="18"/>
      <w:szCs w:val="22"/>
      <w:lang w:val="de-DE"/>
    </w:rPr>
  </w:style>
  <w:style w:type="paragraph" w:customStyle="1" w:styleId="fiblbriefaufzZ1">
    <w:name w:val="fibl_brief_aufz_Z1"/>
    <w:basedOn w:val="Standard"/>
    <w:rsid w:val="00FB4595"/>
    <w:pPr>
      <w:numPr>
        <w:numId w:val="10"/>
      </w:numPr>
      <w:tabs>
        <w:tab w:val="left" w:pos="170"/>
      </w:tabs>
      <w:spacing w:after="120" w:line="264" w:lineRule="auto"/>
    </w:pPr>
    <w:rPr>
      <w:rFonts w:ascii="Arial" w:hAnsi="Arial" w:cs="Arial"/>
      <w:color w:val="auto"/>
      <w:sz w:val="22"/>
      <w:szCs w:val="22"/>
      <w:lang w:val="de-DE"/>
    </w:rPr>
  </w:style>
  <w:style w:type="paragraph" w:customStyle="1" w:styleId="fiblpmmarginale">
    <w:name w:val="fibl_pm_marginale"/>
    <w:basedOn w:val="Standard"/>
    <w:qFormat/>
    <w:rsid w:val="008D0321"/>
    <w:pPr>
      <w:tabs>
        <w:tab w:val="left" w:pos="504"/>
      </w:tabs>
      <w:spacing w:line="300" w:lineRule="auto"/>
    </w:pPr>
    <w:rPr>
      <w:rFonts w:ascii="Arial" w:hAnsi="Arial"/>
      <w:bCs/>
      <w:sz w:val="15"/>
    </w:rPr>
  </w:style>
  <w:style w:type="character" w:customStyle="1" w:styleId="fiblstandardZchn1">
    <w:name w:val="fibl_standard Zchn1"/>
    <w:link w:val="fiblstandard"/>
    <w:locked/>
    <w:rsid w:val="00806780"/>
    <w:rPr>
      <w:rFonts w:ascii="Arial" w:hAnsi="Arial"/>
      <w:sz w:val="22"/>
      <w:szCs w:val="22"/>
      <w:lang w:bidi="ar-SA"/>
    </w:rPr>
  </w:style>
  <w:style w:type="paragraph" w:customStyle="1" w:styleId="fiblstandard">
    <w:name w:val="fibl_standard"/>
    <w:basedOn w:val="Standard"/>
    <w:link w:val="fiblstandardZchn1"/>
    <w:rsid w:val="00806780"/>
    <w:pPr>
      <w:spacing w:after="120" w:line="264" w:lineRule="auto"/>
      <w:jc w:val="both"/>
    </w:pPr>
    <w:rPr>
      <w:rFonts w:ascii="Arial" w:hAnsi="Arial"/>
      <w:color w:val="auto"/>
      <w:sz w:val="22"/>
      <w:szCs w:val="22"/>
      <w:lang w:val="de-DE"/>
    </w:rPr>
  </w:style>
  <w:style w:type="paragraph" w:customStyle="1" w:styleId="fiblpmueberschrift">
    <w:name w:val="fibl_pm_ueberschrift"/>
    <w:basedOn w:val="fiblstandard"/>
    <w:next w:val="Standard"/>
    <w:rsid w:val="001E5DBA"/>
    <w:pPr>
      <w:jc w:val="left"/>
    </w:pPr>
    <w:rPr>
      <w:b/>
      <w:color w:val="000000"/>
      <w:sz w:val="32"/>
      <w:szCs w:val="36"/>
    </w:rPr>
  </w:style>
  <w:style w:type="paragraph" w:customStyle="1" w:styleId="fiblpmteaser">
    <w:name w:val="fibl_pm_teaser"/>
    <w:basedOn w:val="fiblstandard"/>
    <w:rsid w:val="00806780"/>
    <w:rPr>
      <w:b/>
      <w:bCs/>
    </w:rPr>
  </w:style>
  <w:style w:type="table" w:customStyle="1" w:styleId="fibltabellestandard">
    <w:name w:val="fibl_tabelle_standard"/>
    <w:basedOn w:val="TabelleRaster6"/>
    <w:rsid w:val="003503F9"/>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fiblkastenText">
    <w:name w:val="fibl_kasten_Text"/>
    <w:basedOn w:val="Standard"/>
    <w:qFormat/>
    <w:rsid w:val="00FB4595"/>
    <w:pPr>
      <w:pBdr>
        <w:left w:val="single" w:sz="24" w:space="1" w:color="00B091"/>
      </w:pBdr>
      <w:shd w:val="clear" w:color="auto" w:fill="F3F3F3"/>
      <w:spacing w:before="120" w:after="120" w:line="264" w:lineRule="auto"/>
      <w:ind w:left="119"/>
    </w:pPr>
    <w:rPr>
      <w:rFonts w:ascii="Arial" w:hAnsi="Arial" w:cs="Arial"/>
      <w:color w:val="auto"/>
      <w:sz w:val="22"/>
      <w:lang w:val="de-DE"/>
    </w:rPr>
  </w:style>
  <w:style w:type="paragraph" w:customStyle="1" w:styleId="fiblkastenaufzN1">
    <w:name w:val="fibl_kasten_aufz_N1"/>
    <w:basedOn w:val="fiblkastenText"/>
    <w:qFormat/>
    <w:rsid w:val="00FB4595"/>
    <w:pPr>
      <w:numPr>
        <w:numId w:val="11"/>
      </w:numPr>
    </w:pPr>
  </w:style>
  <w:style w:type="table" w:styleId="Tabellenraster">
    <w:name w:val="Table Grid"/>
    <w:basedOn w:val="NormaleTabelle"/>
    <w:rsid w:val="0035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ibltabellenbeschriftung">
    <w:name w:val="fibl_tabellenbeschriftung"/>
    <w:basedOn w:val="Beschriftung"/>
    <w:next w:val="Standard"/>
    <w:rsid w:val="00FB4595"/>
    <w:pPr>
      <w:framePr w:w="0" w:hRule="auto" w:wrap="auto" w:hAnchor="text" w:yAlign="inline"/>
      <w:shd w:val="clear" w:color="auto" w:fill="auto"/>
      <w:spacing w:before="120" w:after="120" w:line="240" w:lineRule="auto"/>
    </w:pPr>
    <w:rPr>
      <w:rFonts w:ascii="Arial" w:hAnsi="Arial" w:cs="Arial"/>
      <w:bCs/>
      <w:color w:val="auto"/>
      <w:sz w:val="20"/>
      <w:szCs w:val="16"/>
    </w:rPr>
  </w:style>
  <w:style w:type="paragraph" w:styleId="Sprechblasentext">
    <w:name w:val="Balloon Text"/>
    <w:basedOn w:val="Standard"/>
    <w:link w:val="SprechblasentextZchn"/>
    <w:rsid w:val="004D405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D4053"/>
    <w:rPr>
      <w:rFonts w:ascii="Segoe UI" w:hAnsi="Segoe UI" w:cs="Segoe UI"/>
      <w:color w:val="000000"/>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ineeprogramm-oekolandbau.de/jobboerse.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fibl.org/de/medien.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80.png"/><Relationship Id="rId4" Type="http://schemas.openxmlformats.org/officeDocument/2006/relationships/image" Target="media/image70.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kyfall\fibl_gmbh\Templates\FiBLGmbH_Trainee\FiBLGmbH_pm_150429_trainee_1504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FiBLGmbH_pm_150429_trainee_150429.dotx</Template>
  <TotalTime>0</TotalTime>
  <Pages>1</Pages>
  <Words>308</Words>
  <Characters>2391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FiBL-Pressemitteilung</vt:lpstr>
    </vt:vector>
  </TitlesOfParts>
  <Company>FiBL Projekte GmbH</Company>
  <LinksUpToDate>false</LinksUpToDate>
  <CharactersWithSpaces>2694</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FiBL-Pressemitteilung</dc:title>
  <dc:subject/>
  <dc:creator>Hella Hansen</dc:creator>
  <cp:keywords/>
  <cp:lastModifiedBy>Natalie Kleine-Herzbruch</cp:lastModifiedBy>
  <cp:revision>2</cp:revision>
  <cp:lastPrinted>2015-08-04T13:40:00Z</cp:lastPrinted>
  <dcterms:created xsi:type="dcterms:W3CDTF">2015-08-10T11:01:00Z</dcterms:created>
  <dcterms:modified xsi:type="dcterms:W3CDTF">2015-08-10T11:01:00Z</dcterms:modified>
</cp:coreProperties>
</file>